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EE24" w14:textId="77777777" w:rsid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color w:val="7030A0"/>
          <w:sz w:val="40"/>
          <w:szCs w:val="40"/>
        </w:rPr>
      </w:pPr>
      <w:r>
        <w:rPr>
          <w:rFonts w:ascii="Arial Rounded MT Bold" w:hAnsi="Arial Rounded MT Bold"/>
          <w:b/>
          <w:noProof/>
          <w:color w:val="7030A0"/>
          <w:sz w:val="40"/>
          <w:szCs w:val="40"/>
        </w:rPr>
        <w:drawing>
          <wp:inline distT="0" distB="0" distL="0" distR="0" wp14:anchorId="09A18F8A" wp14:editId="30A1EA85">
            <wp:extent cx="2315692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90" cy="7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E34C0" w14:textId="615D8C2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 xml:space="preserve">   </w:t>
      </w:r>
      <w:r w:rsidRPr="00013C5D">
        <w:rPr>
          <w:rFonts w:ascii="Arial Rounded MT Bold" w:hAnsi="Arial Rounded MT Bold"/>
          <w:b/>
          <w:i/>
          <w:color w:val="7030A0"/>
          <w:sz w:val="28"/>
          <w:szCs w:val="28"/>
        </w:rPr>
        <w:t>Klachtenregeling</w:t>
      </w:r>
    </w:p>
    <w:p w14:paraId="0B7399CD" w14:textId="23E94971" w:rsidR="00A2391F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Arial Rounded MT Bold" w:hAnsi="Arial Rounded MT Bold"/>
          <w:b/>
          <w:i/>
          <w:color w:val="7030A0"/>
          <w:sz w:val="40"/>
          <w:szCs w:val="40"/>
        </w:rPr>
        <w:tab/>
      </w:r>
      <w:r w:rsidR="00C00FD3" w:rsidRPr="00013C5D">
        <w:rPr>
          <w:rFonts w:ascii="Calibri" w:hAnsi="Calibri"/>
          <w:i/>
          <w:color w:val="7030A0"/>
          <w:sz w:val="24"/>
        </w:rPr>
        <w:t xml:space="preserve">voor </w:t>
      </w:r>
      <w:r w:rsidR="00C8402E" w:rsidRPr="00013C5D">
        <w:rPr>
          <w:rFonts w:ascii="Calibri" w:hAnsi="Calibri"/>
          <w:i/>
          <w:color w:val="7030A0"/>
          <w:sz w:val="24"/>
        </w:rPr>
        <w:t xml:space="preserve">cliënten </w:t>
      </w:r>
      <w:r w:rsidR="00C00FD3" w:rsidRPr="00013C5D">
        <w:rPr>
          <w:rFonts w:ascii="Calibri" w:hAnsi="Calibri"/>
          <w:i/>
          <w:color w:val="7030A0"/>
          <w:sz w:val="24"/>
        </w:rPr>
        <w:t xml:space="preserve">van </w:t>
      </w:r>
      <w:r w:rsidR="00844BC5" w:rsidRPr="00013C5D">
        <w:rPr>
          <w:rFonts w:ascii="Calibri" w:hAnsi="Calibri"/>
          <w:i/>
          <w:color w:val="7030A0"/>
          <w:sz w:val="24"/>
        </w:rPr>
        <w:t>sol</w:t>
      </w:r>
      <w:r w:rsidR="00A2391F" w:rsidRPr="00013C5D">
        <w:rPr>
          <w:rFonts w:ascii="Calibri" w:hAnsi="Calibri"/>
          <w:i/>
          <w:color w:val="7030A0"/>
          <w:sz w:val="24"/>
        </w:rPr>
        <w:t>istische werkende zorgverleners</w:t>
      </w:r>
      <w:r w:rsidR="00C00FD3" w:rsidRPr="00013C5D">
        <w:rPr>
          <w:rFonts w:ascii="Calibri" w:hAnsi="Calibri"/>
          <w:i/>
          <w:color w:val="7030A0"/>
          <w:sz w:val="24"/>
        </w:rPr>
        <w:t>/psychologen</w:t>
      </w:r>
    </w:p>
    <w:p w14:paraId="425C683F" w14:textId="6BD05922" w:rsidR="00C00FD3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die lid zijn van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 xml:space="preserve">NIP (Nederlands Instituut van Psychologen) </w:t>
      </w:r>
      <w:r w:rsidR="00B04BAC">
        <w:rPr>
          <w:rFonts w:ascii="Calibri" w:hAnsi="Calibri"/>
          <w:i/>
          <w:color w:val="7030A0"/>
          <w:sz w:val="24"/>
        </w:rPr>
        <w:t>en</w:t>
      </w:r>
    </w:p>
    <w:p w14:paraId="2C44A783" w14:textId="32F852F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AD47" w:themeColor="accent6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zich hebben aangesloten bij de door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>NIP gefaciliteerde Wkkgz-klachtenregeling</w:t>
      </w:r>
    </w:p>
    <w:p w14:paraId="5491C179" w14:textId="76B827EE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120"/>
        <w:rPr>
          <w:rFonts w:ascii="Calibri" w:hAnsi="Calibri"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ab/>
      </w:r>
      <w:r w:rsidRPr="00EB6BAD">
        <w:rPr>
          <w:rFonts w:ascii="Arial Rounded MT Bold" w:hAnsi="Arial Rounded MT Bold"/>
          <w:b/>
          <w:color w:val="7030A0"/>
          <w:sz w:val="40"/>
          <w:szCs w:val="40"/>
        </w:rPr>
        <w:t>Klachtenformulier</w:t>
      </w:r>
      <w:r w:rsidRPr="00EB6BAD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Calibri" w:hAnsi="Calibri"/>
          <w:i/>
          <w:color w:val="7030A0"/>
          <w:sz w:val="28"/>
          <w:szCs w:val="28"/>
        </w:rPr>
        <w:t>(digitaal in te vullen)</w:t>
      </w:r>
    </w:p>
    <w:p w14:paraId="03CEDF9B" w14:textId="77777777" w:rsidR="00013C5D" w:rsidRPr="00D13524" w:rsidRDefault="00013C5D">
      <w:pPr>
        <w:rPr>
          <w:rFonts w:ascii="Calibri" w:hAnsi="Calibri" w:cs="Arial"/>
          <w:bCs/>
          <w:sz w:val="20"/>
        </w:rPr>
      </w:pPr>
    </w:p>
    <w:p w14:paraId="5ADA528E" w14:textId="218FD4D5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EB6BAD">
        <w:rPr>
          <w:rFonts w:ascii="Calibri" w:hAnsi="Calibri" w:cs="Arial"/>
          <w:bCs/>
          <w:sz w:val="20"/>
        </w:rPr>
        <w:t xml:space="preserve">de beroepsvereniging </w:t>
      </w:r>
      <w:r w:rsidR="00C00FD3">
        <w:rPr>
          <w:rFonts w:ascii="Calibri" w:hAnsi="Calibri" w:cs="Arial"/>
          <w:bCs/>
          <w:sz w:val="20"/>
        </w:rPr>
        <w:t xml:space="preserve">van psychologen </w:t>
      </w:r>
      <w:r w:rsidR="00EB6BAD">
        <w:rPr>
          <w:rFonts w:ascii="Calibri" w:hAnsi="Calibri" w:cs="Arial"/>
          <w:bCs/>
          <w:sz w:val="20"/>
        </w:rPr>
        <w:t xml:space="preserve">(het </w:t>
      </w:r>
      <w:r w:rsidR="00A2391F">
        <w:rPr>
          <w:rFonts w:ascii="Calibri" w:hAnsi="Calibri" w:cs="Arial"/>
          <w:bCs/>
          <w:sz w:val="20"/>
        </w:rPr>
        <w:t>NIP</w:t>
      </w:r>
      <w:r w:rsidR="00EB6BAD">
        <w:rPr>
          <w:rFonts w:ascii="Calibri" w:hAnsi="Calibri" w:cs="Arial"/>
          <w:bCs/>
          <w:sz w:val="20"/>
        </w:rPr>
        <w:t>)</w:t>
      </w:r>
      <w:r w:rsidR="00A2391F">
        <w:rPr>
          <w:rFonts w:ascii="Calibri" w:hAnsi="Calibri" w:cs="Arial"/>
          <w:bCs/>
          <w:sz w:val="20"/>
        </w:rPr>
        <w:t>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BD5178A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</w:t>
      </w:r>
      <w:r w:rsidR="00B04BAC">
        <w:rPr>
          <w:rFonts w:ascii="Calibri" w:hAnsi="Calibri" w:cs="Arial"/>
          <w:bCs/>
          <w:sz w:val="20"/>
        </w:rPr>
        <w:t xml:space="preserve">externe </w:t>
      </w:r>
      <w:r w:rsidRPr="00D13524">
        <w:rPr>
          <w:rFonts w:ascii="Calibri" w:hAnsi="Calibri" w:cs="Arial"/>
          <w:bCs/>
          <w:sz w:val="20"/>
        </w:rPr>
        <w:t xml:space="preserve">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="00B04BAC">
        <w:rPr>
          <w:rFonts w:ascii="Calibri" w:hAnsi="Calibri" w:cs="Arial"/>
          <w:bCs/>
          <w:sz w:val="20"/>
        </w:rPr>
        <w:t xml:space="preserve"> van het probleem.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EB6BAD" w:rsidRDefault="005B7FC8">
      <w:pPr>
        <w:rPr>
          <w:rFonts w:ascii="Calibri" w:hAnsi="Calibri" w:cs="Arial"/>
          <w:b/>
          <w:bCs/>
          <w:color w:val="7030A0"/>
          <w:sz w:val="24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eerste stap in contact met de klachtenfunctionaris</w:t>
      </w: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EB6BAD" w:rsidRDefault="005B7FC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Uitleg bij het invullen van het digitale klachtenformulier</w:t>
      </w: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2E146509" w14:textId="76D5D72C" w:rsidR="00C47BE3" w:rsidRPr="00D13524" w:rsidRDefault="00CF5689" w:rsidP="00CF5689">
      <w:pPr>
        <w:rPr>
          <w:rFonts w:ascii="Calibri" w:hAnsi="Calibri" w:cs="Arial"/>
          <w:bCs/>
          <w:sz w:val="20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contactg</w:t>
      </w:r>
      <w:r w:rsidR="005B7FC8" w:rsidRPr="00EB6BAD">
        <w:rPr>
          <w:rFonts w:ascii="Calibri" w:hAnsi="Calibri" w:cs="Arial"/>
          <w:b/>
          <w:bCs/>
          <w:color w:val="7030A0"/>
          <w:sz w:val="24"/>
        </w:rPr>
        <w:t xml:space="preserve">egevens van Klacht&amp;Company </w:t>
      </w:r>
      <w:r w:rsidR="00C8402E" w:rsidRPr="00EB6BAD">
        <w:rPr>
          <w:rFonts w:ascii="Calibri" w:hAnsi="Calibri" w:cs="Arial"/>
          <w:b/>
          <w:bCs/>
          <w:color w:val="7030A0"/>
          <w:sz w:val="24"/>
        </w:rPr>
        <w:br/>
      </w:r>
      <w:r w:rsidR="00C47BE3" w:rsidRPr="00D13524">
        <w:rPr>
          <w:rFonts w:ascii="Calibri" w:hAnsi="Calibri" w:cs="Arial"/>
          <w:bCs/>
          <w:sz w:val="20"/>
        </w:rPr>
        <w:t xml:space="preserve">e-mail: </w:t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hyperlink r:id="rId12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="00C47BE3"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84108E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EB6BAD" w:rsidRDefault="000E579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84108E">
        <w:rPr>
          <w:rFonts w:ascii="Calibri" w:hAnsi="Calibri" w:cs="Arial"/>
          <w:b/>
          <w:bCs/>
          <w:sz w:val="20"/>
        </w:rPr>
      </w:r>
      <w:r w:rsidR="0084108E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84108E">
        <w:rPr>
          <w:rFonts w:ascii="Calibri" w:hAnsi="Calibri" w:cs="Arial"/>
          <w:bCs/>
          <w:sz w:val="20"/>
        </w:rPr>
      </w:r>
      <w:r w:rsidR="0084108E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90491EE" w14:textId="77777777" w:rsidR="00013C5D" w:rsidRDefault="00013C5D">
      <w:pPr>
        <w:rPr>
          <w:rFonts w:ascii="Calibri" w:hAnsi="Calibri" w:cs="Arial"/>
          <w:bCs/>
          <w:sz w:val="20"/>
        </w:rPr>
      </w:pPr>
    </w:p>
    <w:p w14:paraId="0559EA08" w14:textId="1580608C" w:rsidR="000E5798" w:rsidRPr="00013C5D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lastRenderedPageBreak/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84108E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41E03506" w:rsidR="00C955D4" w:rsidRPr="00EB6BAD" w:rsidRDefault="00A40B48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be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klaagde </w:t>
      </w:r>
      <w:r w:rsidR="0086457A" w:rsidRPr="00EB6BAD">
        <w:rPr>
          <w:rFonts w:ascii="Calibri" w:hAnsi="Calibri" w:cs="Arial"/>
          <w:b/>
          <w:color w:val="7030A0"/>
          <w:sz w:val="24"/>
        </w:rPr>
        <w:t>zorgverlener</w:t>
      </w:r>
      <w:r w:rsidRPr="00EB6BAD">
        <w:rPr>
          <w:rFonts w:ascii="Calibri" w:hAnsi="Calibri" w:cs="Arial"/>
          <w:b/>
          <w:color w:val="7030A0"/>
          <w:sz w:val="24"/>
        </w:rPr>
        <w:t xml:space="preserve"> en over uw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 klacht</w:t>
      </w:r>
    </w:p>
    <w:p w14:paraId="3C1279D5" w14:textId="07AC52B2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265E9BAC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</w:t>
      </w:r>
      <w:r w:rsidR="00EB6BAD">
        <w:rPr>
          <w:rFonts w:ascii="Calibri" w:hAnsi="Calibri" w:cs="Arial"/>
          <w:sz w:val="20"/>
        </w:rPr>
        <w:t>g</w:t>
      </w:r>
      <w:r w:rsidR="0086457A">
        <w:rPr>
          <w:rFonts w:ascii="Calibri" w:hAnsi="Calibri" w:cs="Arial"/>
          <w:sz w:val="20"/>
        </w:rPr>
        <w:t>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84108E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EB6BAD" w:rsidRDefault="004567DC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klachtafhandeling</w:t>
      </w:r>
      <w:r w:rsidR="00750F3F" w:rsidRPr="00EB6BAD">
        <w:rPr>
          <w:rFonts w:ascii="Calibri" w:hAnsi="Calibri" w:cs="Arial"/>
          <w:b/>
          <w:color w:val="7030A0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84108E">
        <w:rPr>
          <w:rFonts w:ascii="Calibri" w:hAnsi="Calibri" w:cs="Arial"/>
          <w:b/>
          <w:bCs/>
          <w:sz w:val="20"/>
        </w:rPr>
      </w:r>
      <w:r w:rsidR="0084108E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84108E">
        <w:rPr>
          <w:rFonts w:ascii="Calibri" w:hAnsi="Calibri" w:cs="Arial"/>
          <w:bCs/>
          <w:sz w:val="20"/>
        </w:rPr>
      </w:r>
      <w:r w:rsidR="0084108E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84108E">
        <w:rPr>
          <w:rFonts w:ascii="Calibri" w:hAnsi="Calibri" w:cs="Arial"/>
          <w:b/>
          <w:bCs/>
          <w:sz w:val="20"/>
        </w:rPr>
      </w:r>
      <w:r w:rsidR="0084108E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84108E">
        <w:rPr>
          <w:rFonts w:ascii="Calibri" w:hAnsi="Calibri" w:cs="Arial"/>
          <w:bCs/>
          <w:sz w:val="20"/>
        </w:rPr>
      </w:r>
      <w:r w:rsidR="0084108E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84108E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EB6BAD" w:rsidRDefault="0088476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Contact</w:t>
      </w:r>
      <w:r w:rsidR="006C5E16" w:rsidRPr="00EB6BAD">
        <w:rPr>
          <w:rFonts w:ascii="Calibri" w:hAnsi="Calibri" w:cs="Arial"/>
          <w:b/>
          <w:color w:val="7030A0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84108E">
        <w:rPr>
          <w:rFonts w:ascii="Calibri" w:hAnsi="Calibri" w:cs="Arial"/>
          <w:b/>
          <w:bCs/>
          <w:sz w:val="20"/>
        </w:rPr>
      </w:r>
      <w:r w:rsidR="0084108E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84108E">
        <w:rPr>
          <w:rFonts w:ascii="Calibri" w:hAnsi="Calibri" w:cs="Arial"/>
          <w:b/>
          <w:bCs/>
          <w:sz w:val="20"/>
        </w:rPr>
      </w:r>
      <w:r w:rsidR="0084108E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43F956A8" w14:textId="7881B513" w:rsidR="00013C5D" w:rsidRPr="001000EA" w:rsidRDefault="00C955D4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84108E">
        <w:rPr>
          <w:rFonts w:ascii="Calibri" w:hAnsi="Calibri" w:cs="Arial"/>
          <w:bCs/>
          <w:sz w:val="20"/>
        </w:rPr>
      </w:r>
      <w:r w:rsidR="0084108E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02053D0A" w14:textId="77777777" w:rsidR="00AE293B" w:rsidRPr="00D13524" w:rsidRDefault="0084108E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EB6BAD" w:rsidRDefault="00AE293B" w:rsidP="00AE293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1686D6AD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 xml:space="preserve">. </w:t>
      </w:r>
    </w:p>
    <w:p w14:paraId="19E5A604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</w:p>
    <w:p w14:paraId="30DAFADD" w14:textId="1A1EAD84"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3F6A1386" w:rsidR="005735D7" w:rsidRDefault="001000E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het </w:t>
      </w:r>
      <w:r w:rsidR="00E244DD">
        <w:rPr>
          <w:rFonts w:ascii="Calibri" w:hAnsi="Calibri" w:cs="Arial"/>
          <w:sz w:val="20"/>
        </w:rPr>
        <w:t xml:space="preserve">contact </w:t>
      </w:r>
      <w:r>
        <w:rPr>
          <w:rFonts w:ascii="Calibri" w:hAnsi="Calibri" w:cs="Arial"/>
          <w:sz w:val="20"/>
        </w:rPr>
        <w:t xml:space="preserve">met u </w:t>
      </w:r>
      <w:r w:rsidR="00E244DD">
        <w:rPr>
          <w:rFonts w:ascii="Calibri" w:hAnsi="Calibri" w:cs="Arial"/>
          <w:sz w:val="20"/>
        </w:rPr>
        <w:t xml:space="preserve">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84108E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EB6BAD" w:rsidRDefault="00EE5C32" w:rsidP="00EE5C32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4FA0B288" w:rsidR="00D60A04" w:rsidRPr="00EB6BAD" w:rsidRDefault="004C1992">
      <w:pPr>
        <w:rPr>
          <w:rFonts w:ascii="Calibri" w:hAnsi="Calibri" w:cs="Arial"/>
          <w:i/>
          <w:iCs/>
          <w:color w:val="7030A0"/>
          <w:sz w:val="16"/>
          <w:szCs w:val="16"/>
        </w:rPr>
      </w:pPr>
      <w:r w:rsidRPr="00EB6BAD">
        <w:rPr>
          <w:rFonts w:ascii="Calibri" w:hAnsi="Calibri" w:cs="Arial"/>
          <w:i/>
          <w:iCs/>
          <w:color w:val="7030A0"/>
          <w:sz w:val="16"/>
          <w:szCs w:val="16"/>
        </w:rPr>
        <w:t>v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ersie 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>MT24</w:t>
      </w:r>
      <w:r w:rsidR="0086457A" w:rsidRPr="00EB6BAD">
        <w:rPr>
          <w:rFonts w:ascii="Calibri" w:hAnsi="Calibri" w:cs="Arial"/>
          <w:i/>
          <w:iCs/>
          <w:color w:val="7030A0"/>
          <w:sz w:val="16"/>
          <w:szCs w:val="16"/>
        </w:rPr>
        <w:t>1222</w:t>
      </w:r>
      <w:r w:rsidR="00E244DD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EB6BAD" w:rsidRPr="00EB6BAD">
        <w:rPr>
          <w:rFonts w:ascii="Calibri" w:hAnsi="Calibri" w:cs="Arial"/>
          <w:i/>
          <w:iCs/>
          <w:color w:val="7030A0"/>
          <w:sz w:val="16"/>
          <w:szCs w:val="16"/>
        </w:rPr>
        <w:t>–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definitief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 xml:space="preserve"> (digitaal met logo)</w:t>
      </w:r>
    </w:p>
    <w:sectPr w:rsidR="00D60A04" w:rsidRPr="00EB6BAD" w:rsidSect="001000EA">
      <w:headerReference w:type="default" r:id="rId13"/>
      <w:footerReference w:type="even" r:id="rId14"/>
      <w:footerReference w:type="default" r:id="rId15"/>
      <w:pgSz w:w="11906" w:h="16838"/>
      <w:pgMar w:top="284" w:right="567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B1EE" w14:textId="77777777" w:rsidR="0017316C" w:rsidRDefault="0017316C">
      <w:r>
        <w:separator/>
      </w:r>
    </w:p>
  </w:endnote>
  <w:endnote w:type="continuationSeparator" w:id="0">
    <w:p w14:paraId="60FF3212" w14:textId="77777777" w:rsidR="0017316C" w:rsidRDefault="0017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Klachtenformulier</w:t>
    </w:r>
  </w:p>
  <w:p w14:paraId="09BBE660" w14:textId="13F88E21" w:rsidR="00A40B48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Klachtenregeling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</w:t>
    </w:r>
    <w:r w:rsidR="00EB6BAD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van het 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NIP voor solistisch werkende psychologen</w:t>
    </w:r>
    <w:r w:rsidR="00B04BAC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(versie 24</w:t>
    </w:r>
    <w:r w:rsidR="0086457A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december 2022)</w:t>
    </w:r>
    <w:r w:rsidR="00E92BA1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ab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begin"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instrText>PAGE   \* MERGEFORMAT</w:instrTex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separate"/>
    </w:r>
    <w:r w:rsidR="00550B1F">
      <w:rPr>
        <w:rFonts w:ascii="Arial" w:hAnsi="Arial" w:cs="Arial"/>
        <w:b/>
        <w:iCs/>
        <w:noProof/>
        <w:color w:val="7030A0"/>
        <w:sz w:val="18"/>
        <w:szCs w:val="18"/>
        <w:lang w:val="fr-FR"/>
      </w:rPr>
      <w:t>2</w: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25EA" w14:textId="77777777" w:rsidR="0017316C" w:rsidRDefault="0017316C">
      <w:r>
        <w:separator/>
      </w:r>
    </w:p>
  </w:footnote>
  <w:footnote w:type="continuationSeparator" w:id="0">
    <w:p w14:paraId="35664DA7" w14:textId="77777777" w:rsidR="0017316C" w:rsidRDefault="0017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183827">
    <w:abstractNumId w:val="1"/>
  </w:num>
  <w:num w:numId="2" w16cid:durableId="1578250780">
    <w:abstractNumId w:val="0"/>
  </w:num>
  <w:num w:numId="3" w16cid:durableId="873616362">
    <w:abstractNumId w:val="3"/>
  </w:num>
  <w:num w:numId="4" w16cid:durableId="21747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uQsJO2I0NJeE3gUnijez+ehMz00S0d/0nsNPfqAqVkt+N8+Y4QLzrs83JhM64BUGK7I86wk/S+T8TxlW3cyQ==" w:salt="33I+J/USMi7fbjtqmDByow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13C5D"/>
    <w:rsid w:val="00064846"/>
    <w:rsid w:val="00096131"/>
    <w:rsid w:val="000D58CD"/>
    <w:rsid w:val="000E5798"/>
    <w:rsid w:val="001000EA"/>
    <w:rsid w:val="0017316C"/>
    <w:rsid w:val="00182127"/>
    <w:rsid w:val="001C11B3"/>
    <w:rsid w:val="001C7A3A"/>
    <w:rsid w:val="001D6664"/>
    <w:rsid w:val="00243D79"/>
    <w:rsid w:val="00262642"/>
    <w:rsid w:val="00271D74"/>
    <w:rsid w:val="002A527D"/>
    <w:rsid w:val="002D1A17"/>
    <w:rsid w:val="002D722C"/>
    <w:rsid w:val="002F74CA"/>
    <w:rsid w:val="00307DF1"/>
    <w:rsid w:val="00327314"/>
    <w:rsid w:val="00370B55"/>
    <w:rsid w:val="00372114"/>
    <w:rsid w:val="00386892"/>
    <w:rsid w:val="003E7B32"/>
    <w:rsid w:val="00420F46"/>
    <w:rsid w:val="004258CE"/>
    <w:rsid w:val="004530F3"/>
    <w:rsid w:val="004567DC"/>
    <w:rsid w:val="004577EF"/>
    <w:rsid w:val="004675F9"/>
    <w:rsid w:val="004847BF"/>
    <w:rsid w:val="004C1992"/>
    <w:rsid w:val="004C7BE3"/>
    <w:rsid w:val="004D7858"/>
    <w:rsid w:val="00520F6F"/>
    <w:rsid w:val="00550B1F"/>
    <w:rsid w:val="005735D7"/>
    <w:rsid w:val="005B7FC8"/>
    <w:rsid w:val="005D0914"/>
    <w:rsid w:val="005D56E7"/>
    <w:rsid w:val="006044CD"/>
    <w:rsid w:val="00680F1F"/>
    <w:rsid w:val="00690368"/>
    <w:rsid w:val="006B7AA5"/>
    <w:rsid w:val="006C4B0F"/>
    <w:rsid w:val="006C5E16"/>
    <w:rsid w:val="006E538C"/>
    <w:rsid w:val="00716665"/>
    <w:rsid w:val="007215C1"/>
    <w:rsid w:val="007264A6"/>
    <w:rsid w:val="00750F3F"/>
    <w:rsid w:val="00766341"/>
    <w:rsid w:val="00781834"/>
    <w:rsid w:val="007F28BC"/>
    <w:rsid w:val="007F34B8"/>
    <w:rsid w:val="00812F2F"/>
    <w:rsid w:val="008375D3"/>
    <w:rsid w:val="00844BC5"/>
    <w:rsid w:val="008609E6"/>
    <w:rsid w:val="0086457A"/>
    <w:rsid w:val="0088476B"/>
    <w:rsid w:val="008C756A"/>
    <w:rsid w:val="008E394E"/>
    <w:rsid w:val="008E6030"/>
    <w:rsid w:val="0090720A"/>
    <w:rsid w:val="0092127D"/>
    <w:rsid w:val="009317A3"/>
    <w:rsid w:val="00983FAB"/>
    <w:rsid w:val="009B6073"/>
    <w:rsid w:val="009C7B7A"/>
    <w:rsid w:val="00A16B6C"/>
    <w:rsid w:val="00A2391F"/>
    <w:rsid w:val="00A40B48"/>
    <w:rsid w:val="00AC4BED"/>
    <w:rsid w:val="00AE293B"/>
    <w:rsid w:val="00AF11FC"/>
    <w:rsid w:val="00B04BAC"/>
    <w:rsid w:val="00B0772E"/>
    <w:rsid w:val="00B1283D"/>
    <w:rsid w:val="00B57C8C"/>
    <w:rsid w:val="00BA73C1"/>
    <w:rsid w:val="00C00FD3"/>
    <w:rsid w:val="00C11E14"/>
    <w:rsid w:val="00C13CA9"/>
    <w:rsid w:val="00C247DF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A750B"/>
    <w:rsid w:val="00DC607D"/>
    <w:rsid w:val="00DD75C3"/>
    <w:rsid w:val="00DF53A5"/>
    <w:rsid w:val="00E02FDF"/>
    <w:rsid w:val="00E244DD"/>
    <w:rsid w:val="00E46A3F"/>
    <w:rsid w:val="00E81A0B"/>
    <w:rsid w:val="00E92BA1"/>
    <w:rsid w:val="00EA360D"/>
    <w:rsid w:val="00EB6BAD"/>
    <w:rsid w:val="00EB746A"/>
    <w:rsid w:val="00EE5C32"/>
    <w:rsid w:val="00F120BA"/>
    <w:rsid w:val="00F25321"/>
    <w:rsid w:val="00F44573"/>
    <w:rsid w:val="00F612F1"/>
    <w:rsid w:val="00F61623"/>
    <w:rsid w:val="00F67192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P@klachtencompany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594BD-1071-4AAC-BCCD-C1004C776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</Template>
  <TotalTime>0</TotalTime>
  <Pages>3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6431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Welmoet Gerritsen</cp:lastModifiedBy>
  <cp:revision>2</cp:revision>
  <cp:lastPrinted>2022-12-24T10:44:00Z</cp:lastPrinted>
  <dcterms:created xsi:type="dcterms:W3CDTF">2022-12-24T12:28:00Z</dcterms:created>
  <dcterms:modified xsi:type="dcterms:W3CDTF">2022-12-24T12:28:00Z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